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CD6E" w14:textId="77777777" w:rsidR="004433E4" w:rsidRDefault="004433E4" w:rsidP="004433E4">
      <w:pPr>
        <w:pStyle w:val="KeinLeerraum"/>
        <w:rPr>
          <w:lang w:val="de-CH" w:eastAsia="en-US"/>
        </w:rPr>
      </w:pPr>
    </w:p>
    <w:p w14:paraId="7DC6AC8E" w14:textId="77777777" w:rsidR="004433E4" w:rsidRPr="009F786C" w:rsidRDefault="004433E4" w:rsidP="004433E4">
      <w:pPr>
        <w:pStyle w:val="KeinLeerraum"/>
        <w:rPr>
          <w:sz w:val="32"/>
          <w:szCs w:val="28"/>
        </w:rPr>
      </w:pPr>
      <w:r w:rsidRPr="009F786C">
        <w:rPr>
          <w:sz w:val="32"/>
          <w:szCs w:val="28"/>
        </w:rPr>
        <w:t>Rücklieferung</w:t>
      </w:r>
    </w:p>
    <w:p w14:paraId="49D6BB3F" w14:textId="77777777" w:rsidR="004433E4" w:rsidRPr="004737AF" w:rsidRDefault="004433E4" w:rsidP="004433E4">
      <w:pPr>
        <w:pStyle w:val="KeinLeerraum"/>
        <w:rPr>
          <w:lang w:val="de-CH"/>
        </w:rPr>
      </w:pPr>
    </w:p>
    <w:p w14:paraId="4DDA3CDF" w14:textId="77777777" w:rsidR="004433E4" w:rsidRDefault="004433E4" w:rsidP="004433E4">
      <w:pPr>
        <w:pStyle w:val="KeinLeerraum"/>
        <w:rPr>
          <w:lang w:val="de-CH"/>
        </w:rPr>
      </w:pPr>
      <w:r w:rsidRPr="009F786C">
        <w:rPr>
          <w:lang w:val="de-CH"/>
        </w:rPr>
        <w:t>Liebe Kunden, für einen r</w:t>
      </w:r>
      <w:r>
        <w:rPr>
          <w:lang w:val="de-CH"/>
        </w:rPr>
        <w:t>eibungslosen Ablauf bitten wir Sie um Ihre Unterstützung.</w:t>
      </w:r>
    </w:p>
    <w:p w14:paraId="485E20CF" w14:textId="77777777" w:rsidR="004433E4" w:rsidRPr="009F786C" w:rsidRDefault="004433E4" w:rsidP="004433E4">
      <w:pPr>
        <w:pStyle w:val="KeinLeerraum"/>
        <w:rPr>
          <w:lang w:val="de-CH"/>
        </w:rPr>
      </w:pPr>
    </w:p>
    <w:p w14:paraId="5E1D9152" w14:textId="77777777" w:rsidR="004433E4" w:rsidRDefault="004433E4" w:rsidP="004433E4">
      <w:pPr>
        <w:rPr>
          <w:lang w:val="de-CH"/>
        </w:rPr>
      </w:pPr>
      <w:r>
        <w:rPr>
          <w:lang w:val="de-CH"/>
        </w:rPr>
        <w:t xml:space="preserve">Bitte ergänzen Sie untenstehendes Formular und senden es an unsere Serviceabteilung </w:t>
      </w:r>
      <w:hyperlink r:id="rId11" w:history="1">
        <w:r w:rsidRPr="00985B2C">
          <w:rPr>
            <w:rStyle w:val="Hyperlink"/>
            <w:lang w:val="de-CH"/>
          </w:rPr>
          <w:t>service@exista.ch</w:t>
        </w:r>
      </w:hyperlink>
      <w:r>
        <w:rPr>
          <w:lang w:val="de-CH"/>
        </w:rPr>
        <w:t>. zurück.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553"/>
        <w:gridCol w:w="955"/>
        <w:gridCol w:w="2254"/>
      </w:tblGrid>
      <w:tr w:rsidR="004433E4" w14:paraId="538A79F5" w14:textId="77777777" w:rsidTr="00D902FB">
        <w:tc>
          <w:tcPr>
            <w:tcW w:w="2254" w:type="dxa"/>
          </w:tcPr>
          <w:p w14:paraId="7882FE91" w14:textId="7296F7F4" w:rsidR="004433E4" w:rsidRPr="004433E4" w:rsidRDefault="004433E4" w:rsidP="00CB0E45">
            <w:pPr>
              <w:pStyle w:val="KeinLeerraum"/>
              <w:rPr>
                <w:b/>
                <w:bCs/>
                <w:lang w:val="de-CH" w:eastAsia="en-US"/>
              </w:rPr>
            </w:pPr>
            <w:r w:rsidRPr="004433E4">
              <w:rPr>
                <w:b/>
                <w:bCs/>
                <w:lang w:val="de-CH" w:eastAsia="en-US"/>
              </w:rPr>
              <w:t>RMA-Nummer</w:t>
            </w:r>
          </w:p>
        </w:tc>
        <w:sdt>
          <w:sdtPr>
            <w:rPr>
              <w:lang w:val="de-CH" w:eastAsia="en-US"/>
            </w:rPr>
            <w:id w:val="-15195428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517D6B4E" w14:textId="2E5B1DF8" w:rsidR="004433E4" w:rsidRDefault="00067706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>..</w:t>
                </w:r>
              </w:p>
            </w:tc>
          </w:sdtContent>
        </w:sdt>
      </w:tr>
      <w:tr w:rsidR="00D902FB" w14:paraId="204242E1" w14:textId="77777777" w:rsidTr="00660381">
        <w:tc>
          <w:tcPr>
            <w:tcW w:w="9016" w:type="dxa"/>
            <w:gridSpan w:val="4"/>
          </w:tcPr>
          <w:p w14:paraId="4581D12B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4433E4" w14:paraId="01DB363F" w14:textId="77777777" w:rsidTr="00D902FB">
        <w:tc>
          <w:tcPr>
            <w:tcW w:w="2254" w:type="dxa"/>
          </w:tcPr>
          <w:p w14:paraId="290C6691" w14:textId="1C5E1479" w:rsidR="004433E4" w:rsidRPr="004433E4" w:rsidRDefault="004433E4" w:rsidP="00CB0E45">
            <w:pPr>
              <w:pStyle w:val="KeinLeerraum"/>
              <w:rPr>
                <w:b/>
                <w:bCs/>
                <w:lang w:val="de-CH" w:eastAsia="en-US"/>
              </w:rPr>
            </w:pPr>
            <w:r w:rsidRPr="004433E4">
              <w:rPr>
                <w:b/>
                <w:bCs/>
                <w:lang w:val="de-CH" w:eastAsia="en-US"/>
              </w:rPr>
              <w:t>Kontakt:</w:t>
            </w:r>
          </w:p>
        </w:tc>
        <w:sdt>
          <w:sdtPr>
            <w:rPr>
              <w:rFonts w:cs="Arial"/>
            </w:rPr>
            <w:id w:val="5220663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0E30D154" w14:textId="4FFF46B2" w:rsidR="004433E4" w:rsidRDefault="006E4A79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rFonts w:cs="Arial"/>
                  </w:rPr>
                  <w:t>..</w:t>
                </w:r>
              </w:p>
            </w:tc>
          </w:sdtContent>
        </w:sdt>
      </w:tr>
      <w:tr w:rsidR="004433E4" w14:paraId="5AC6C585" w14:textId="77777777" w:rsidTr="00D902FB">
        <w:tc>
          <w:tcPr>
            <w:tcW w:w="2254" w:type="dxa"/>
          </w:tcPr>
          <w:p w14:paraId="51BCC13D" w14:textId="2A93A79F" w:rsidR="004433E4" w:rsidRDefault="004433E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Firma</w:t>
            </w:r>
          </w:p>
        </w:tc>
        <w:sdt>
          <w:sdtPr>
            <w:rPr>
              <w:rFonts w:cs="Arial"/>
            </w:rPr>
            <w:id w:val="-10342656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475674AC" w14:textId="7488E448" w:rsidR="004433E4" w:rsidRDefault="00067706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rFonts w:cs="Arial"/>
                  </w:rPr>
                  <w:t>..</w:t>
                </w:r>
              </w:p>
            </w:tc>
          </w:sdtContent>
        </w:sdt>
      </w:tr>
      <w:tr w:rsidR="004433E4" w14:paraId="695AD858" w14:textId="77777777" w:rsidTr="00D902FB">
        <w:tc>
          <w:tcPr>
            <w:tcW w:w="2254" w:type="dxa"/>
          </w:tcPr>
          <w:p w14:paraId="169473C2" w14:textId="42D39DAE" w:rsidR="004433E4" w:rsidRDefault="004433E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Adresse</w:t>
            </w:r>
          </w:p>
        </w:tc>
        <w:sdt>
          <w:sdtPr>
            <w:rPr>
              <w:rFonts w:cs="Arial"/>
            </w:rPr>
            <w:id w:val="2497057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1B85715E" w14:textId="6418B095" w:rsidR="004433E4" w:rsidRDefault="00067706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rFonts w:cs="Arial"/>
                  </w:rPr>
                  <w:t>..</w:t>
                </w:r>
              </w:p>
            </w:tc>
          </w:sdtContent>
        </w:sdt>
      </w:tr>
      <w:tr w:rsidR="00D902FB" w14:paraId="1E0229FB" w14:textId="77777777" w:rsidTr="000B27E3">
        <w:tc>
          <w:tcPr>
            <w:tcW w:w="9016" w:type="dxa"/>
            <w:gridSpan w:val="4"/>
          </w:tcPr>
          <w:p w14:paraId="6C4B40CF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4433E4" w14:paraId="27DD0920" w14:textId="77777777" w:rsidTr="00D902FB">
        <w:tc>
          <w:tcPr>
            <w:tcW w:w="2254" w:type="dxa"/>
          </w:tcPr>
          <w:p w14:paraId="5411417F" w14:textId="4E9FA050" w:rsidR="004433E4" w:rsidRDefault="004433E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Kontaktperson</w:t>
            </w:r>
          </w:p>
        </w:tc>
        <w:sdt>
          <w:sdtPr>
            <w:rPr>
              <w:rFonts w:cs="Arial"/>
            </w:rPr>
            <w:id w:val="7959603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1BD3CFF1" w14:textId="74FA0043" w:rsidR="004433E4" w:rsidRDefault="00067706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rFonts w:cs="Arial"/>
                  </w:rPr>
                  <w:t>..</w:t>
                </w:r>
              </w:p>
            </w:tc>
          </w:sdtContent>
        </w:sdt>
      </w:tr>
      <w:tr w:rsidR="004433E4" w14:paraId="52D9991F" w14:textId="77777777" w:rsidTr="00D902FB">
        <w:tc>
          <w:tcPr>
            <w:tcW w:w="2254" w:type="dxa"/>
          </w:tcPr>
          <w:p w14:paraId="65B3C96B" w14:textId="64E23088" w:rsidR="004433E4" w:rsidRDefault="004433E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Telefonnummer</w:t>
            </w:r>
          </w:p>
        </w:tc>
        <w:sdt>
          <w:sdtPr>
            <w:rPr>
              <w:rFonts w:ascii="Arial" w:hAnsi="Arial" w:cs="Arial"/>
              <w:sz w:val="16"/>
              <w:szCs w:val="16"/>
              <w:lang w:eastAsia="de-CH"/>
            </w:rPr>
            <w:id w:val="5000847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077C9E82" w14:textId="4F3E17FC" w:rsidR="004433E4" w:rsidRDefault="00067706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de-CH"/>
                  </w:rPr>
                  <w:t>..</w:t>
                </w:r>
              </w:p>
            </w:tc>
          </w:sdtContent>
        </w:sdt>
      </w:tr>
      <w:tr w:rsidR="004433E4" w14:paraId="0B0DB835" w14:textId="77777777" w:rsidTr="00D902FB">
        <w:tc>
          <w:tcPr>
            <w:tcW w:w="2254" w:type="dxa"/>
          </w:tcPr>
          <w:p w14:paraId="03350DB6" w14:textId="300663B2" w:rsidR="004433E4" w:rsidRDefault="004433E4" w:rsidP="004433E4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E-Mailadresse</w:t>
            </w:r>
          </w:p>
        </w:tc>
        <w:sdt>
          <w:sdtPr>
            <w:rPr>
              <w:rFonts w:cs="Arial"/>
            </w:rPr>
            <w:id w:val="-2175994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26725403" w14:textId="67604EC5" w:rsidR="004433E4" w:rsidRDefault="00067706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rFonts w:cs="Arial"/>
                  </w:rPr>
                  <w:t>..</w:t>
                </w:r>
              </w:p>
            </w:tc>
          </w:sdtContent>
        </w:sdt>
      </w:tr>
      <w:tr w:rsidR="00D902FB" w14:paraId="1C6588B1" w14:textId="77777777" w:rsidTr="007362C4">
        <w:tc>
          <w:tcPr>
            <w:tcW w:w="9016" w:type="dxa"/>
            <w:gridSpan w:val="4"/>
          </w:tcPr>
          <w:p w14:paraId="04F7402C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4433E4" w14:paraId="1087F08D" w14:textId="77777777" w:rsidTr="00D902FB">
        <w:tc>
          <w:tcPr>
            <w:tcW w:w="2254" w:type="dxa"/>
          </w:tcPr>
          <w:p w14:paraId="151A2AF6" w14:textId="376E451C" w:rsidR="004433E4" w:rsidRPr="004433E4" w:rsidRDefault="004433E4" w:rsidP="00CB0E45">
            <w:pPr>
              <w:pStyle w:val="KeinLeerraum"/>
              <w:rPr>
                <w:b/>
                <w:bCs/>
                <w:lang w:val="de-CH" w:eastAsia="en-US"/>
              </w:rPr>
            </w:pPr>
            <w:r w:rsidRPr="004433E4">
              <w:rPr>
                <w:b/>
                <w:bCs/>
                <w:lang w:val="de-CH" w:eastAsia="en-US"/>
              </w:rPr>
              <w:t>Artikel:</w:t>
            </w:r>
          </w:p>
        </w:tc>
        <w:sdt>
          <w:sdtPr>
            <w:rPr>
              <w:rFonts w:cs="Arial"/>
            </w:rPr>
            <w:id w:val="-18177919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4FB29195" w14:textId="367C5059" w:rsidR="004433E4" w:rsidRDefault="00067706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rFonts w:cs="Arial"/>
                  </w:rPr>
                  <w:t>..</w:t>
                </w:r>
              </w:p>
            </w:tc>
          </w:sdtContent>
        </w:sdt>
      </w:tr>
      <w:tr w:rsidR="00D902FB" w14:paraId="23845DF0" w14:textId="77777777" w:rsidTr="00D902FB">
        <w:tc>
          <w:tcPr>
            <w:tcW w:w="2254" w:type="dxa"/>
          </w:tcPr>
          <w:p w14:paraId="65FB0D08" w14:textId="39A9855E" w:rsidR="00D902FB" w:rsidRPr="004433E4" w:rsidRDefault="00D902FB" w:rsidP="00CB0E45">
            <w:pPr>
              <w:pStyle w:val="KeinLeerraum"/>
              <w:rPr>
                <w:b/>
                <w:bCs/>
                <w:lang w:val="de-CH" w:eastAsia="en-US"/>
              </w:rPr>
            </w:pPr>
            <w:r w:rsidRPr="004433E4">
              <w:rPr>
                <w:b/>
                <w:bCs/>
                <w:lang w:val="de-CH" w:eastAsia="en-US"/>
              </w:rPr>
              <w:t>Typenbezeichnung</w:t>
            </w:r>
          </w:p>
        </w:tc>
        <w:sdt>
          <w:sdtPr>
            <w:rPr>
              <w:lang w:val="de-CH" w:eastAsia="en-US"/>
            </w:rPr>
            <w:id w:val="7165490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53" w:type="dxa"/>
                <w:shd w:val="clear" w:color="auto" w:fill="E7E6E6" w:themeFill="background2"/>
              </w:tcPr>
              <w:p w14:paraId="6B2FE284" w14:textId="17B0F5E1" w:rsidR="00D902FB" w:rsidRDefault="00067706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>..</w:t>
                </w:r>
              </w:p>
            </w:tc>
          </w:sdtContent>
        </w:sdt>
        <w:tc>
          <w:tcPr>
            <w:tcW w:w="955" w:type="dxa"/>
            <w:vMerge w:val="restart"/>
          </w:tcPr>
          <w:p w14:paraId="2711D066" w14:textId="7C34813C" w:rsidR="00D902FB" w:rsidRDefault="00D902FB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Anzahl</w:t>
            </w:r>
          </w:p>
        </w:tc>
        <w:sdt>
          <w:sdtPr>
            <w:rPr>
              <w:lang w:val="de-CH" w:eastAsia="en-US"/>
            </w:rPr>
            <w:id w:val="-20912275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shd w:val="clear" w:color="auto" w:fill="E7E6E6" w:themeFill="background2"/>
              </w:tcPr>
              <w:p w14:paraId="7174A900" w14:textId="5CEAAE5B" w:rsidR="00D902FB" w:rsidRDefault="006E4A79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>..</w:t>
                </w:r>
              </w:p>
            </w:tc>
          </w:sdtContent>
        </w:sdt>
      </w:tr>
      <w:tr w:rsidR="00D902FB" w14:paraId="0927A3C5" w14:textId="77777777" w:rsidTr="00D902FB">
        <w:tc>
          <w:tcPr>
            <w:tcW w:w="2254" w:type="dxa"/>
          </w:tcPr>
          <w:p w14:paraId="7F448EC6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  <w:sdt>
          <w:sdtPr>
            <w:rPr>
              <w:lang w:val="de-CH" w:eastAsia="en-US"/>
            </w:rPr>
            <w:id w:val="-5920877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53" w:type="dxa"/>
                <w:shd w:val="clear" w:color="auto" w:fill="E7E6E6" w:themeFill="background2"/>
              </w:tcPr>
              <w:p w14:paraId="042637A5" w14:textId="37418422" w:rsidR="00D902FB" w:rsidRDefault="00D902FB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>..</w:t>
                </w:r>
              </w:p>
            </w:tc>
          </w:sdtContent>
        </w:sdt>
        <w:tc>
          <w:tcPr>
            <w:tcW w:w="955" w:type="dxa"/>
            <w:vMerge/>
          </w:tcPr>
          <w:p w14:paraId="49317634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  <w:sdt>
          <w:sdtPr>
            <w:rPr>
              <w:lang w:val="de-CH" w:eastAsia="en-US"/>
            </w:rPr>
            <w:id w:val="-10405918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shd w:val="clear" w:color="auto" w:fill="E7E6E6" w:themeFill="background2"/>
              </w:tcPr>
              <w:p w14:paraId="09908AC0" w14:textId="3B41A86B" w:rsidR="00D902FB" w:rsidRDefault="00D902FB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>..</w:t>
                </w:r>
              </w:p>
            </w:tc>
          </w:sdtContent>
        </w:sdt>
      </w:tr>
      <w:tr w:rsidR="00D902FB" w14:paraId="6D84B4B5" w14:textId="77777777" w:rsidTr="002A42A4">
        <w:tc>
          <w:tcPr>
            <w:tcW w:w="9016" w:type="dxa"/>
            <w:gridSpan w:val="4"/>
          </w:tcPr>
          <w:p w14:paraId="2245DEE5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4433E4" w14:paraId="400277E6" w14:textId="77777777" w:rsidTr="00D902FB">
        <w:tc>
          <w:tcPr>
            <w:tcW w:w="2254" w:type="dxa"/>
          </w:tcPr>
          <w:p w14:paraId="79FA87FB" w14:textId="2E944463" w:rsidR="004433E4" w:rsidRPr="004433E4" w:rsidRDefault="004433E4" w:rsidP="00CB0E45">
            <w:pPr>
              <w:pStyle w:val="KeinLeerraum"/>
              <w:rPr>
                <w:b/>
                <w:bCs/>
                <w:lang w:val="de-CH" w:eastAsia="en-US"/>
              </w:rPr>
            </w:pPr>
            <w:r w:rsidRPr="004433E4">
              <w:rPr>
                <w:b/>
                <w:bCs/>
                <w:lang w:val="de-CH" w:eastAsia="en-US"/>
              </w:rPr>
              <w:t>Seriennummer</w:t>
            </w:r>
          </w:p>
        </w:tc>
        <w:sdt>
          <w:sdtPr>
            <w:rPr>
              <w:rFonts w:cs="Arial"/>
            </w:rPr>
            <w:id w:val="-21263693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7CA0CDC2" w14:textId="58171D12" w:rsidR="004433E4" w:rsidRDefault="006E4A79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rFonts w:cs="Arial"/>
                  </w:rPr>
                  <w:t>..</w:t>
                </w:r>
              </w:p>
            </w:tc>
          </w:sdtContent>
        </w:sdt>
      </w:tr>
      <w:tr w:rsidR="00D902FB" w14:paraId="47E69198" w14:textId="77777777" w:rsidTr="00887A56">
        <w:tc>
          <w:tcPr>
            <w:tcW w:w="9016" w:type="dxa"/>
            <w:gridSpan w:val="4"/>
          </w:tcPr>
          <w:p w14:paraId="3E61C59B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4433E4" w14:paraId="7A2E7599" w14:textId="77777777" w:rsidTr="00D902FB">
        <w:tc>
          <w:tcPr>
            <w:tcW w:w="2254" w:type="dxa"/>
          </w:tcPr>
          <w:p w14:paraId="42A3186E" w14:textId="33E5908B" w:rsidR="004433E4" w:rsidRPr="004433E4" w:rsidRDefault="004433E4" w:rsidP="00CB0E45">
            <w:pPr>
              <w:pStyle w:val="KeinLeerraum"/>
              <w:rPr>
                <w:b/>
                <w:bCs/>
                <w:lang w:val="de-CH" w:eastAsia="en-US"/>
              </w:rPr>
            </w:pPr>
            <w:r w:rsidRPr="004433E4">
              <w:rPr>
                <w:b/>
                <w:bCs/>
                <w:lang w:val="de-CH" w:eastAsia="en-US"/>
              </w:rPr>
              <w:t>Kostenvoranschlag</w:t>
            </w:r>
          </w:p>
        </w:tc>
        <w:tc>
          <w:tcPr>
            <w:tcW w:w="3553" w:type="dxa"/>
            <w:shd w:val="clear" w:color="auto" w:fill="E7E6E6" w:themeFill="background2"/>
          </w:tcPr>
          <w:p w14:paraId="05ED1885" w14:textId="66D32D67" w:rsidR="004433E4" w:rsidRDefault="004433E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Ja</w:t>
            </w:r>
            <w:r w:rsidR="00D902FB">
              <w:rPr>
                <w:lang w:val="de-CH" w:eastAsia="en-US"/>
              </w:rPr>
              <w:t xml:space="preserve"> </w:t>
            </w:r>
            <w:sdt>
              <w:sdtPr>
                <w:rPr>
                  <w:lang w:val="de-CH" w:eastAsia="en-US"/>
                </w:rPr>
                <w:id w:val="188321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FB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3209" w:type="dxa"/>
            <w:gridSpan w:val="2"/>
            <w:shd w:val="clear" w:color="auto" w:fill="E7E6E6" w:themeFill="background2"/>
          </w:tcPr>
          <w:p w14:paraId="666CE232" w14:textId="1FAFD287" w:rsidR="004433E4" w:rsidRDefault="004433E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Nein</w:t>
            </w:r>
            <w:r w:rsidR="00D902FB">
              <w:rPr>
                <w:lang w:val="de-CH" w:eastAsia="en-US"/>
              </w:rPr>
              <w:t xml:space="preserve"> </w:t>
            </w:r>
            <w:sdt>
              <w:sdtPr>
                <w:rPr>
                  <w:lang w:val="de-CH" w:eastAsia="en-US"/>
                </w:rPr>
                <w:id w:val="9125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A79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</w:p>
        </w:tc>
      </w:tr>
      <w:tr w:rsidR="004433E4" w14:paraId="1245D318" w14:textId="77777777" w:rsidTr="00D902FB">
        <w:tc>
          <w:tcPr>
            <w:tcW w:w="2254" w:type="dxa"/>
          </w:tcPr>
          <w:p w14:paraId="27DAB1E0" w14:textId="77777777" w:rsidR="004433E4" w:rsidRDefault="004433E4" w:rsidP="00CB0E45">
            <w:pPr>
              <w:pStyle w:val="KeinLeerraum"/>
              <w:rPr>
                <w:lang w:val="de-CH" w:eastAsia="en-US"/>
              </w:rPr>
            </w:pPr>
          </w:p>
        </w:tc>
        <w:tc>
          <w:tcPr>
            <w:tcW w:w="3553" w:type="dxa"/>
          </w:tcPr>
          <w:p w14:paraId="0BE6A2F0" w14:textId="77777777" w:rsidR="004433E4" w:rsidRDefault="004433E4" w:rsidP="00CB0E45">
            <w:pPr>
              <w:pStyle w:val="KeinLeerraum"/>
              <w:rPr>
                <w:lang w:val="de-CH" w:eastAsia="en-US"/>
              </w:rPr>
            </w:pPr>
          </w:p>
        </w:tc>
        <w:tc>
          <w:tcPr>
            <w:tcW w:w="955" w:type="dxa"/>
          </w:tcPr>
          <w:p w14:paraId="2A058C62" w14:textId="77777777" w:rsidR="004433E4" w:rsidRDefault="004433E4" w:rsidP="00CB0E45">
            <w:pPr>
              <w:pStyle w:val="KeinLeerraum"/>
              <w:rPr>
                <w:lang w:val="de-CH" w:eastAsia="en-US"/>
              </w:rPr>
            </w:pPr>
          </w:p>
        </w:tc>
        <w:tc>
          <w:tcPr>
            <w:tcW w:w="2254" w:type="dxa"/>
          </w:tcPr>
          <w:p w14:paraId="31E7521C" w14:textId="77777777" w:rsidR="004433E4" w:rsidRDefault="004433E4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D902FB" w14:paraId="096731D3" w14:textId="77777777" w:rsidTr="00D902FB">
        <w:trPr>
          <w:trHeight w:val="1383"/>
        </w:trPr>
        <w:tc>
          <w:tcPr>
            <w:tcW w:w="2254" w:type="dxa"/>
          </w:tcPr>
          <w:p w14:paraId="4D4B084A" w14:textId="77777777" w:rsidR="00D902FB" w:rsidRPr="004433E4" w:rsidRDefault="00D902FB" w:rsidP="00CB0E45">
            <w:pPr>
              <w:pStyle w:val="KeinLeerraum"/>
              <w:rPr>
                <w:b/>
                <w:bCs/>
                <w:lang w:val="de-CH" w:eastAsia="en-US"/>
              </w:rPr>
            </w:pPr>
            <w:r w:rsidRPr="004433E4">
              <w:rPr>
                <w:b/>
                <w:bCs/>
                <w:lang w:val="de-CH" w:eastAsia="en-US"/>
              </w:rPr>
              <w:t>Fehlerbeschreibung:</w:t>
            </w:r>
          </w:p>
          <w:p w14:paraId="159ADF40" w14:textId="77CC4A9A" w:rsidR="00D902FB" w:rsidRDefault="00D902FB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Sie helfen uns mit einer möglichst detaillierten Beschreibung</w:t>
            </w:r>
          </w:p>
        </w:tc>
        <w:sdt>
          <w:sdtPr>
            <w:rPr>
              <w:rFonts w:ascii="Arial" w:eastAsia="Times New Roman" w:hAnsi="Arial" w:cs="Arial"/>
              <w:spacing w:val="0"/>
              <w:sz w:val="24"/>
              <w:lang w:eastAsia="de-DE"/>
            </w:rPr>
            <w:id w:val="-18973506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2372E27A" w14:textId="0096B64A" w:rsidR="00D902FB" w:rsidRDefault="00067706" w:rsidP="00EA5511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rFonts w:ascii="Arial" w:eastAsia="Times New Roman" w:hAnsi="Arial" w:cs="Arial"/>
                    <w:spacing w:val="0"/>
                    <w:sz w:val="24"/>
                    <w:lang w:eastAsia="de-DE"/>
                  </w:rPr>
                  <w:t>..</w:t>
                </w:r>
              </w:p>
            </w:tc>
          </w:sdtContent>
        </w:sdt>
      </w:tr>
    </w:tbl>
    <w:p w14:paraId="1D0E61A0" w14:textId="7356EE94" w:rsidR="004433E4" w:rsidRDefault="004433E4" w:rsidP="00CB0E45">
      <w:pPr>
        <w:pStyle w:val="KeinLeerraum"/>
        <w:rPr>
          <w:lang w:val="de-CH" w:eastAsia="en-US"/>
        </w:rPr>
      </w:pPr>
    </w:p>
    <w:p w14:paraId="690B8EB0" w14:textId="5D825725" w:rsidR="004433E4" w:rsidRDefault="004433E4" w:rsidP="00CB0E45">
      <w:pPr>
        <w:pStyle w:val="KeinLeerraum"/>
        <w:rPr>
          <w:lang w:val="de-CH" w:eastAsia="en-US"/>
        </w:rPr>
      </w:pPr>
    </w:p>
    <w:p w14:paraId="6C561CE7" w14:textId="3E9FAA6D" w:rsidR="00D902FB" w:rsidRDefault="00D902FB" w:rsidP="00CB0E45">
      <w:pPr>
        <w:pStyle w:val="KeinLeerraum"/>
        <w:rPr>
          <w:lang w:val="de-CH" w:eastAsia="en-US"/>
        </w:rPr>
      </w:pPr>
    </w:p>
    <w:p w14:paraId="0E59EFA4" w14:textId="213C6999" w:rsidR="00D902FB" w:rsidRDefault="00D902FB" w:rsidP="00CB0E45">
      <w:pPr>
        <w:pStyle w:val="KeinLeerraum"/>
        <w:rPr>
          <w:lang w:val="de-CH" w:eastAsia="en-US"/>
        </w:rPr>
      </w:pPr>
    </w:p>
    <w:p w14:paraId="25ABD306" w14:textId="4BCB48BF" w:rsidR="00D902FB" w:rsidRDefault="00D902FB" w:rsidP="00CB0E45">
      <w:pPr>
        <w:pStyle w:val="KeinLeerraum"/>
        <w:rPr>
          <w:lang w:val="de-CH" w:eastAsia="en-US"/>
        </w:rPr>
      </w:pPr>
    </w:p>
    <w:p w14:paraId="50B2B0BC" w14:textId="77777777" w:rsidR="00D902FB" w:rsidRDefault="00D902FB" w:rsidP="00CB0E45">
      <w:pPr>
        <w:pStyle w:val="KeinLeerraum"/>
        <w:rPr>
          <w:lang w:val="de-CH" w:eastAsia="en-US"/>
        </w:rPr>
      </w:pPr>
    </w:p>
    <w:p w14:paraId="25D85352" w14:textId="77777777" w:rsidR="004433E4" w:rsidRDefault="004433E4" w:rsidP="004433E4">
      <w:pPr>
        <w:pStyle w:val="KeinLeerraum"/>
        <w:rPr>
          <w:lang w:val="de-CH" w:eastAsia="en-US"/>
        </w:rPr>
      </w:pPr>
      <w:r>
        <w:rPr>
          <w:lang w:val="de-CH" w:eastAsia="en-US"/>
        </w:rPr>
        <w:t>Bitte senden Sie die Geräte gut verpackt zusammen mit dem ausgefüllten Rücklieferschein an:</w:t>
      </w:r>
    </w:p>
    <w:p w14:paraId="770142FB" w14:textId="77777777" w:rsidR="004433E4" w:rsidRPr="0067764C" w:rsidRDefault="004433E4" w:rsidP="004433E4">
      <w:pPr>
        <w:pStyle w:val="KeinLeerraum"/>
        <w:rPr>
          <w:b/>
          <w:bCs/>
          <w:lang w:val="de-CH" w:eastAsia="en-US"/>
        </w:rPr>
      </w:pPr>
      <w:r w:rsidRPr="0067764C">
        <w:rPr>
          <w:b/>
          <w:bCs/>
          <w:lang w:val="de-CH" w:eastAsia="en-US"/>
        </w:rPr>
        <w:t>Exista AG</w:t>
      </w:r>
      <w:r>
        <w:rPr>
          <w:b/>
          <w:bCs/>
          <w:lang w:val="de-CH" w:eastAsia="en-US"/>
        </w:rPr>
        <w:t xml:space="preserve">, </w:t>
      </w:r>
      <w:r w:rsidRPr="0067764C">
        <w:rPr>
          <w:b/>
          <w:bCs/>
          <w:lang w:val="de-CH" w:eastAsia="en-US"/>
        </w:rPr>
        <w:t>Allmendstrasse 6</w:t>
      </w:r>
      <w:r>
        <w:rPr>
          <w:b/>
          <w:bCs/>
          <w:lang w:val="de-CH" w:eastAsia="en-US"/>
        </w:rPr>
        <w:t xml:space="preserve">, </w:t>
      </w:r>
      <w:r w:rsidRPr="0067764C">
        <w:rPr>
          <w:b/>
          <w:bCs/>
          <w:lang w:val="de-CH" w:eastAsia="en-US"/>
        </w:rPr>
        <w:t>CH-8320 Fehraltorf</w:t>
      </w:r>
    </w:p>
    <w:p w14:paraId="3FF3C984" w14:textId="0673A15B" w:rsidR="004433E4" w:rsidRDefault="004433E4" w:rsidP="00CB0E45">
      <w:pPr>
        <w:pStyle w:val="KeinLeerraum"/>
        <w:rPr>
          <w:lang w:val="de-CH" w:eastAsia="en-US"/>
        </w:rPr>
      </w:pPr>
    </w:p>
    <w:p w14:paraId="1D01D170" w14:textId="69CC840F" w:rsidR="004433E4" w:rsidRDefault="004433E4" w:rsidP="00CB0E45">
      <w:pPr>
        <w:pStyle w:val="KeinLeerraum"/>
        <w:rPr>
          <w:lang w:val="de-CH" w:eastAsia="en-US"/>
        </w:rPr>
      </w:pPr>
    </w:p>
    <w:p w14:paraId="34541575" w14:textId="77777777" w:rsidR="004433E4" w:rsidRDefault="004433E4" w:rsidP="004433E4">
      <w:pPr>
        <w:pStyle w:val="KeinLeerraum"/>
        <w:rPr>
          <w:lang w:val="de-CH" w:eastAsia="en-US"/>
        </w:rPr>
      </w:pPr>
      <w:r>
        <w:rPr>
          <w:lang w:val="de-CH" w:eastAsia="en-US"/>
        </w:rPr>
        <w:t>Danke für Ihre Mithilfe!</w:t>
      </w:r>
    </w:p>
    <w:p w14:paraId="18C7FC4D" w14:textId="77777777" w:rsidR="004433E4" w:rsidRDefault="004433E4" w:rsidP="004433E4">
      <w:pPr>
        <w:pStyle w:val="KeinLeerraum"/>
        <w:rPr>
          <w:lang w:val="de-CH" w:eastAsia="en-US"/>
        </w:rPr>
      </w:pPr>
      <w:r>
        <w:rPr>
          <w:lang w:val="de-CH" w:eastAsia="en-US"/>
        </w:rPr>
        <w:t>Das Exista Service-Team</w:t>
      </w:r>
    </w:p>
    <w:p w14:paraId="65F33380" w14:textId="723304F8" w:rsidR="004433E4" w:rsidRDefault="004433E4" w:rsidP="00CB0E45">
      <w:pPr>
        <w:pStyle w:val="KeinLeerraum"/>
        <w:rPr>
          <w:lang w:val="de-CH" w:eastAsia="en-US"/>
        </w:rPr>
      </w:pPr>
    </w:p>
    <w:p w14:paraId="2A5294C8" w14:textId="77777777" w:rsidR="00D902FB" w:rsidRPr="00543328" w:rsidRDefault="00D902FB" w:rsidP="00CB0E45">
      <w:pPr>
        <w:pStyle w:val="KeinLeerraum"/>
        <w:rPr>
          <w:lang w:val="de-CH" w:eastAsia="en-US"/>
        </w:rPr>
      </w:pPr>
    </w:p>
    <w:sectPr w:rsidR="00D902FB" w:rsidRPr="00543328" w:rsidSect="009F786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60" w:right="1440" w:bottom="1440" w:left="1440" w:header="720" w:footer="6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92D4" w14:textId="77777777" w:rsidR="000B2744" w:rsidRDefault="000B2744">
      <w:pPr>
        <w:spacing w:after="0" w:line="240" w:lineRule="auto"/>
      </w:pPr>
      <w:r>
        <w:separator/>
      </w:r>
    </w:p>
  </w:endnote>
  <w:endnote w:type="continuationSeparator" w:id="0">
    <w:p w14:paraId="0D8FD28D" w14:textId="77777777" w:rsidR="000B2744" w:rsidRDefault="000B2744">
      <w:pPr>
        <w:spacing w:after="0" w:line="240" w:lineRule="auto"/>
      </w:pPr>
      <w:r>
        <w:continuationSeparator/>
      </w:r>
    </w:p>
  </w:endnote>
  <w:endnote w:type="continuationNotice" w:id="1">
    <w:p w14:paraId="691F2B49" w14:textId="77777777" w:rsidR="00F72A6C" w:rsidRDefault="00F72A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1701"/>
      <w:gridCol w:w="2127"/>
      <w:gridCol w:w="2693"/>
      <w:gridCol w:w="2495"/>
    </w:tblGrid>
    <w:tr w:rsidR="00C0594B" w:rsidRPr="004433E4" w14:paraId="7C4AB626" w14:textId="77777777" w:rsidTr="003D0512">
      <w:tc>
        <w:tcPr>
          <w:tcW w:w="1701" w:type="dxa"/>
        </w:tcPr>
        <w:p w14:paraId="0A514A48" w14:textId="77777777" w:rsidR="00C0594B" w:rsidRPr="00E950D1" w:rsidRDefault="00C0594B" w:rsidP="00C0594B">
          <w:pPr>
            <w:pStyle w:val="Fuzeile"/>
            <w:spacing w:before="20"/>
            <w:rPr>
              <w:sz w:val="12"/>
              <w:szCs w:val="12"/>
            </w:rPr>
          </w:pPr>
          <w:r w:rsidRPr="00E950D1">
            <w:rPr>
              <w:sz w:val="12"/>
              <w:szCs w:val="12"/>
            </w:rPr>
            <w:t>Exista AG</w:t>
          </w:r>
          <w:r>
            <w:rPr>
              <w:sz w:val="12"/>
              <w:szCs w:val="12"/>
            </w:rPr>
            <w:br/>
          </w:r>
          <w:r w:rsidRPr="00E950D1">
            <w:rPr>
              <w:sz w:val="12"/>
              <w:szCs w:val="12"/>
            </w:rPr>
            <w:t>Allmendstrasse 6</w:t>
          </w:r>
          <w:r>
            <w:rPr>
              <w:sz w:val="12"/>
              <w:szCs w:val="12"/>
            </w:rPr>
            <w:br/>
          </w:r>
          <w:r w:rsidRPr="00E950D1">
            <w:rPr>
              <w:sz w:val="12"/>
              <w:szCs w:val="12"/>
            </w:rPr>
            <w:t>CH 8320 Fehraltorf</w:t>
          </w:r>
          <w:r>
            <w:rPr>
              <w:sz w:val="12"/>
              <w:szCs w:val="12"/>
            </w:rPr>
            <w:br/>
            <w:t>Switzerland</w:t>
          </w:r>
        </w:p>
      </w:tc>
      <w:tc>
        <w:tcPr>
          <w:tcW w:w="2127" w:type="dxa"/>
        </w:tcPr>
        <w:p w14:paraId="6B9B5284" w14:textId="77777777" w:rsidR="00C0594B" w:rsidRPr="00E950D1" w:rsidRDefault="00C0594B" w:rsidP="00C0594B">
          <w:pPr>
            <w:pStyle w:val="Fuzeile"/>
            <w:spacing w:before="20"/>
            <w:rPr>
              <w:sz w:val="12"/>
              <w:szCs w:val="12"/>
              <w:lang w:val="fr-CH"/>
            </w:rPr>
          </w:pPr>
          <w:r w:rsidRPr="00AE22AF">
            <w:rPr>
              <w:sz w:val="12"/>
              <w:szCs w:val="12"/>
              <w:lang w:val="fr-CH"/>
            </w:rPr>
            <w:t>Phone : +41 43 204 01 01</w:t>
          </w:r>
          <w:r>
            <w:rPr>
              <w:sz w:val="12"/>
              <w:szCs w:val="12"/>
              <w:lang w:val="fr-CH"/>
            </w:rPr>
            <w:br/>
          </w:r>
          <w:proofErr w:type="gramStart"/>
          <w:r w:rsidRPr="00E950D1">
            <w:rPr>
              <w:sz w:val="12"/>
              <w:szCs w:val="12"/>
              <w:lang w:val="fr-CH"/>
            </w:rPr>
            <w:t>Mail:</w:t>
          </w:r>
          <w:proofErr w:type="gramEnd"/>
          <w:r w:rsidRPr="00E950D1">
            <w:rPr>
              <w:sz w:val="12"/>
              <w:szCs w:val="12"/>
              <w:lang w:val="fr-CH"/>
            </w:rPr>
            <w:t xml:space="preserve"> </w:t>
          </w:r>
          <w:hyperlink r:id="rId1" w:history="1">
            <w:r w:rsidRPr="00E950D1">
              <w:rPr>
                <w:rStyle w:val="Hyperlink"/>
                <w:sz w:val="12"/>
                <w:szCs w:val="12"/>
                <w:lang w:val="fr-CH"/>
              </w:rPr>
              <w:t>sales@exista.ch</w:t>
            </w:r>
          </w:hyperlink>
          <w:r>
            <w:rPr>
              <w:rStyle w:val="Hyperlink"/>
              <w:sz w:val="12"/>
              <w:szCs w:val="12"/>
              <w:lang w:val="fr-CH"/>
            </w:rPr>
            <w:br/>
          </w:r>
          <w:r w:rsidRPr="00E950D1">
            <w:rPr>
              <w:sz w:val="12"/>
              <w:szCs w:val="12"/>
              <w:lang w:val="fr-CH"/>
            </w:rPr>
            <w:t>www.exista.ch</w:t>
          </w:r>
        </w:p>
      </w:tc>
      <w:tc>
        <w:tcPr>
          <w:tcW w:w="2693" w:type="dxa"/>
        </w:tcPr>
        <w:p w14:paraId="40B99228" w14:textId="77777777" w:rsidR="00C0594B" w:rsidRPr="00C0594B" w:rsidRDefault="00C0594B" w:rsidP="00C0594B">
          <w:pPr>
            <w:pStyle w:val="Fuzeile"/>
            <w:spacing w:before="20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</w:rPr>
            <w:t>CEO</w:t>
          </w:r>
          <w:r w:rsidRPr="00C0594B">
            <w:rPr>
              <w:sz w:val="12"/>
              <w:szCs w:val="12"/>
              <w:lang w:val="en-US"/>
            </w:rPr>
            <w:t>: Ernst Roth</w:t>
          </w:r>
          <w:r w:rsidRPr="00C0594B">
            <w:rPr>
              <w:sz w:val="12"/>
              <w:szCs w:val="12"/>
              <w:lang w:val="en-US"/>
            </w:rPr>
            <w:br/>
            <w:t xml:space="preserve">Ust.-IdNr.: </w:t>
          </w:r>
          <w:r w:rsidR="00474486" w:rsidRPr="00474486">
            <w:rPr>
              <w:sz w:val="12"/>
              <w:szCs w:val="12"/>
              <w:lang w:val="en-US"/>
            </w:rPr>
            <w:t>CHE-106.298.270</w:t>
          </w:r>
        </w:p>
      </w:tc>
      <w:tc>
        <w:tcPr>
          <w:tcW w:w="2495" w:type="dxa"/>
        </w:tcPr>
        <w:p w14:paraId="2A28DA48" w14:textId="77777777" w:rsidR="00C0594B" w:rsidRPr="00474486" w:rsidRDefault="00C0594B" w:rsidP="00C0594B">
          <w:pPr>
            <w:pStyle w:val="Fuzeile"/>
            <w:spacing w:before="20"/>
            <w:rPr>
              <w:sz w:val="12"/>
              <w:szCs w:val="12"/>
              <w:lang w:val="en-US"/>
            </w:rPr>
          </w:pPr>
          <w:r w:rsidRPr="00474486">
            <w:rPr>
              <w:sz w:val="12"/>
              <w:szCs w:val="12"/>
              <w:lang w:val="en-US"/>
            </w:rPr>
            <w:t>UBS Switzerland AG Zürich, UBSWCHZH80A</w:t>
          </w:r>
          <w:r w:rsidRPr="00474486">
            <w:rPr>
              <w:sz w:val="12"/>
              <w:szCs w:val="12"/>
              <w:lang w:val="en-US"/>
            </w:rPr>
            <w:br/>
            <w:t>CHF IBAN: CH11 0020 2202 1114 7601 J</w:t>
          </w:r>
          <w:r w:rsidRPr="00474486">
            <w:rPr>
              <w:sz w:val="12"/>
              <w:szCs w:val="12"/>
              <w:lang w:val="en-US"/>
            </w:rPr>
            <w:br/>
            <w:t>EUR IBAN: CH34 0020 2202 1114 7660 A</w:t>
          </w:r>
          <w:r w:rsidRPr="00474486">
            <w:rPr>
              <w:sz w:val="12"/>
              <w:szCs w:val="12"/>
              <w:lang w:val="en-US"/>
            </w:rPr>
            <w:br/>
            <w:t>USD IBAN: CH65 0020 2202 1114 7661 V</w:t>
          </w:r>
        </w:p>
      </w:tc>
    </w:tr>
  </w:tbl>
  <w:p w14:paraId="593AC045" w14:textId="77777777" w:rsidR="00C0594B" w:rsidRPr="00474486" w:rsidRDefault="00C0594B" w:rsidP="00C0594B">
    <w:pPr>
      <w:pStyle w:val="Fuzeile"/>
      <w:rPr>
        <w:sz w:val="6"/>
        <w:szCs w:val="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1701"/>
      <w:gridCol w:w="2127"/>
      <w:gridCol w:w="2693"/>
      <w:gridCol w:w="2495"/>
    </w:tblGrid>
    <w:tr w:rsidR="00E20FE3" w:rsidRPr="004433E4" w14:paraId="09167111" w14:textId="77777777" w:rsidTr="00E11A7A">
      <w:tc>
        <w:tcPr>
          <w:tcW w:w="1701" w:type="dxa"/>
        </w:tcPr>
        <w:p w14:paraId="67A4930B" w14:textId="77777777" w:rsidR="00E20FE3" w:rsidRPr="00E950D1" w:rsidRDefault="00F23412" w:rsidP="001D5DD0">
          <w:pPr>
            <w:pStyle w:val="Fuzeile"/>
            <w:spacing w:before="20"/>
            <w:rPr>
              <w:sz w:val="12"/>
              <w:szCs w:val="12"/>
            </w:rPr>
          </w:pPr>
          <w:r w:rsidRPr="00E950D1">
            <w:rPr>
              <w:sz w:val="12"/>
              <w:szCs w:val="12"/>
            </w:rPr>
            <w:t>Exista AG</w:t>
          </w:r>
          <w:r w:rsidR="00E11A7A">
            <w:rPr>
              <w:sz w:val="12"/>
              <w:szCs w:val="12"/>
            </w:rPr>
            <w:br/>
          </w:r>
          <w:r w:rsidRPr="00E950D1">
            <w:rPr>
              <w:sz w:val="12"/>
              <w:szCs w:val="12"/>
            </w:rPr>
            <w:t>Allmendstrasse 6</w:t>
          </w:r>
          <w:r w:rsidR="00E11A7A">
            <w:rPr>
              <w:sz w:val="12"/>
              <w:szCs w:val="12"/>
            </w:rPr>
            <w:br/>
          </w:r>
          <w:r w:rsidRPr="00E950D1">
            <w:rPr>
              <w:sz w:val="12"/>
              <w:szCs w:val="12"/>
            </w:rPr>
            <w:t>CH 8320 Fehraltorf</w:t>
          </w:r>
          <w:r>
            <w:rPr>
              <w:sz w:val="12"/>
              <w:szCs w:val="12"/>
            </w:rPr>
            <w:br/>
            <w:t>Switzerland</w:t>
          </w:r>
        </w:p>
      </w:tc>
      <w:tc>
        <w:tcPr>
          <w:tcW w:w="2127" w:type="dxa"/>
        </w:tcPr>
        <w:p w14:paraId="2FA9F3E0" w14:textId="77777777" w:rsidR="00542377" w:rsidRPr="00E950D1" w:rsidRDefault="00F23412" w:rsidP="001D5DD0">
          <w:pPr>
            <w:pStyle w:val="Fuzeile"/>
            <w:spacing w:before="20"/>
            <w:rPr>
              <w:sz w:val="12"/>
              <w:szCs w:val="12"/>
              <w:lang w:val="fr-CH"/>
            </w:rPr>
          </w:pPr>
          <w:proofErr w:type="gramStart"/>
          <w:r w:rsidRPr="00AE22AF">
            <w:rPr>
              <w:sz w:val="12"/>
              <w:szCs w:val="12"/>
              <w:lang w:val="fr-CH"/>
            </w:rPr>
            <w:t>Phone:</w:t>
          </w:r>
          <w:proofErr w:type="gramEnd"/>
          <w:r w:rsidRPr="00AE22AF">
            <w:rPr>
              <w:sz w:val="12"/>
              <w:szCs w:val="12"/>
              <w:lang w:val="fr-CH"/>
            </w:rPr>
            <w:t xml:space="preserve"> +41 43 204 01 01</w:t>
          </w:r>
          <w:r w:rsidR="00E11A7A">
            <w:rPr>
              <w:sz w:val="12"/>
              <w:szCs w:val="12"/>
              <w:lang w:val="fr-CH"/>
            </w:rPr>
            <w:br/>
          </w:r>
          <w:r w:rsidRPr="00E950D1">
            <w:rPr>
              <w:sz w:val="12"/>
              <w:szCs w:val="12"/>
              <w:lang w:val="fr-CH"/>
            </w:rPr>
            <w:t xml:space="preserve">Mail: </w:t>
          </w:r>
          <w:hyperlink r:id="rId1" w:history="1">
            <w:r w:rsidRPr="00E950D1">
              <w:rPr>
                <w:rStyle w:val="Hyperlink"/>
                <w:sz w:val="12"/>
                <w:szCs w:val="12"/>
                <w:lang w:val="fr-CH"/>
              </w:rPr>
              <w:t>sales@exista.ch</w:t>
            </w:r>
          </w:hyperlink>
          <w:r w:rsidR="00E11A7A">
            <w:rPr>
              <w:rStyle w:val="Hyperlink"/>
              <w:sz w:val="12"/>
              <w:szCs w:val="12"/>
              <w:lang w:val="fr-CH"/>
            </w:rPr>
            <w:br/>
          </w:r>
          <w:r w:rsidRPr="00E950D1">
            <w:rPr>
              <w:sz w:val="12"/>
              <w:szCs w:val="12"/>
              <w:lang w:val="fr-CH"/>
            </w:rPr>
            <w:t>www.exista.ch</w:t>
          </w:r>
        </w:p>
      </w:tc>
      <w:tc>
        <w:tcPr>
          <w:tcW w:w="2693" w:type="dxa"/>
        </w:tcPr>
        <w:p w14:paraId="25FD9AEA" w14:textId="77777777" w:rsidR="00542377" w:rsidRPr="00C0594B" w:rsidRDefault="00C0594B" w:rsidP="001D5DD0">
          <w:pPr>
            <w:pStyle w:val="Fuzeile"/>
            <w:spacing w:before="20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</w:rPr>
            <w:t>CEO</w:t>
          </w:r>
          <w:r w:rsidR="00F23412" w:rsidRPr="00C0594B">
            <w:rPr>
              <w:sz w:val="12"/>
              <w:szCs w:val="12"/>
              <w:lang w:val="en-US"/>
            </w:rPr>
            <w:t>:</w:t>
          </w:r>
          <w:r w:rsidR="004322C2" w:rsidRPr="00C0594B">
            <w:rPr>
              <w:sz w:val="12"/>
              <w:szCs w:val="12"/>
              <w:lang w:val="en-US"/>
            </w:rPr>
            <w:t xml:space="preserve"> </w:t>
          </w:r>
          <w:r w:rsidR="00F23412" w:rsidRPr="00C0594B">
            <w:rPr>
              <w:sz w:val="12"/>
              <w:szCs w:val="12"/>
              <w:lang w:val="en-US"/>
            </w:rPr>
            <w:t>Ernst Roth</w:t>
          </w:r>
          <w:r w:rsidR="00E11A7A" w:rsidRPr="00C0594B">
            <w:rPr>
              <w:sz w:val="12"/>
              <w:szCs w:val="12"/>
              <w:lang w:val="en-US"/>
            </w:rPr>
            <w:br/>
          </w:r>
          <w:r w:rsidR="00F23412" w:rsidRPr="00C0594B">
            <w:rPr>
              <w:sz w:val="12"/>
              <w:szCs w:val="12"/>
              <w:lang w:val="en-US"/>
            </w:rPr>
            <w:t>Ust.-IdNr.: CHE-020.3.908.331-8</w:t>
          </w:r>
        </w:p>
      </w:tc>
      <w:tc>
        <w:tcPr>
          <w:tcW w:w="2495" w:type="dxa"/>
        </w:tcPr>
        <w:p w14:paraId="0D2CC1E0" w14:textId="77777777" w:rsidR="00E20FE3" w:rsidRPr="00474486" w:rsidRDefault="00F23412" w:rsidP="001D5DD0">
          <w:pPr>
            <w:pStyle w:val="Fuzeile"/>
            <w:spacing w:before="20"/>
            <w:rPr>
              <w:sz w:val="12"/>
              <w:szCs w:val="12"/>
              <w:lang w:val="en-US"/>
            </w:rPr>
          </w:pPr>
          <w:r w:rsidRPr="00474486">
            <w:rPr>
              <w:sz w:val="12"/>
              <w:szCs w:val="12"/>
              <w:lang w:val="en-US"/>
            </w:rPr>
            <w:t>UBS Switzerland AG Zürich</w:t>
          </w:r>
          <w:r w:rsidR="00E11A7A" w:rsidRPr="00474486">
            <w:rPr>
              <w:sz w:val="12"/>
              <w:szCs w:val="12"/>
              <w:lang w:val="en-US"/>
            </w:rPr>
            <w:t>, UBSWCHZH80A</w:t>
          </w:r>
          <w:r w:rsidRPr="00474486">
            <w:rPr>
              <w:sz w:val="12"/>
              <w:szCs w:val="12"/>
              <w:lang w:val="en-US"/>
            </w:rPr>
            <w:br/>
            <w:t>CHF IBAN: CH11 0020 2202 1114 7601 J</w:t>
          </w:r>
          <w:r w:rsidRPr="00474486">
            <w:rPr>
              <w:sz w:val="12"/>
              <w:szCs w:val="12"/>
              <w:lang w:val="en-US"/>
            </w:rPr>
            <w:br/>
            <w:t>EUR IBAN: CH34 0020 2202 1114 7660 A</w:t>
          </w:r>
          <w:r w:rsidRPr="00474486">
            <w:rPr>
              <w:sz w:val="12"/>
              <w:szCs w:val="12"/>
              <w:lang w:val="en-US"/>
            </w:rPr>
            <w:br/>
            <w:t>USD IBAN: CH65 0020 2202 1114 7661 V</w:t>
          </w:r>
        </w:p>
      </w:tc>
    </w:tr>
  </w:tbl>
  <w:p w14:paraId="3CFC3F9D" w14:textId="77777777" w:rsidR="00E20FE3" w:rsidRPr="00474486" w:rsidRDefault="00DD5E17" w:rsidP="00542377">
    <w:pPr>
      <w:pStyle w:val="Fuzeile"/>
      <w:rPr>
        <w:sz w:val="6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B449" w14:textId="77777777" w:rsidR="000B2744" w:rsidRDefault="000B2744">
      <w:pPr>
        <w:spacing w:after="0" w:line="240" w:lineRule="auto"/>
      </w:pPr>
      <w:r>
        <w:separator/>
      </w:r>
    </w:p>
  </w:footnote>
  <w:footnote w:type="continuationSeparator" w:id="0">
    <w:p w14:paraId="4EC4DD0C" w14:textId="77777777" w:rsidR="000B2744" w:rsidRDefault="000B2744">
      <w:pPr>
        <w:spacing w:after="0" w:line="240" w:lineRule="auto"/>
      </w:pPr>
      <w:r>
        <w:continuationSeparator/>
      </w:r>
    </w:p>
  </w:footnote>
  <w:footnote w:type="continuationNotice" w:id="1">
    <w:p w14:paraId="2DBD7064" w14:textId="77777777" w:rsidR="00F72A6C" w:rsidRDefault="00F72A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6C72" w14:textId="77777777" w:rsidR="0015703F" w:rsidRPr="00C0594B" w:rsidRDefault="00C0594B" w:rsidP="00C0594B">
    <w:pPr>
      <w:pStyle w:val="Kopfzeile"/>
      <w:tabs>
        <w:tab w:val="right" w:pos="9026"/>
      </w:tabs>
    </w:pPr>
    <w:r>
      <w:tab/>
    </w:r>
    <w:r>
      <w:rPr>
        <w:noProof/>
      </w:rPr>
      <w:drawing>
        <wp:inline distT="0" distB="0" distL="0" distR="0" wp14:anchorId="66C3AF94" wp14:editId="7C33B1FB">
          <wp:extent cx="1337543" cy="474759"/>
          <wp:effectExtent l="0" t="0" r="0" b="1905"/>
          <wp:docPr id="19" name="Grafik 1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772" cy="49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5B47" w14:textId="77777777" w:rsidR="000F7537" w:rsidRDefault="00AB7F35" w:rsidP="000F7537">
    <w:pPr>
      <w:pStyle w:val="Kopfzeile"/>
      <w:jc w:val="right"/>
    </w:pPr>
    <w:r>
      <w:rPr>
        <w:noProof/>
      </w:rPr>
      <w:drawing>
        <wp:inline distT="0" distB="0" distL="0" distR="0" wp14:anchorId="663FD5A1" wp14:editId="39F36D9C">
          <wp:extent cx="1337543" cy="474759"/>
          <wp:effectExtent l="0" t="0" r="0" b="1905"/>
          <wp:docPr id="20" name="Grafik 2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772" cy="49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QLOwq8W8aCguGzmhDwZkbzGW/iJUlr4JwqNQ0eIB16DUkBBh/1bP3bTv7RNq3XNeVMJ519meM+sNrQMrz64vA==" w:salt="RVixlR5j/1TFopxGJC1Gu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6C"/>
    <w:rsid w:val="000033C5"/>
    <w:rsid w:val="00053804"/>
    <w:rsid w:val="00065A4C"/>
    <w:rsid w:val="00066DD6"/>
    <w:rsid w:val="00067706"/>
    <w:rsid w:val="00087168"/>
    <w:rsid w:val="000B2744"/>
    <w:rsid w:val="00194D8C"/>
    <w:rsid w:val="001C638A"/>
    <w:rsid w:val="001D5DD0"/>
    <w:rsid w:val="001D61F5"/>
    <w:rsid w:val="00201F51"/>
    <w:rsid w:val="00235B0B"/>
    <w:rsid w:val="00247D7C"/>
    <w:rsid w:val="00282E36"/>
    <w:rsid w:val="002A5D48"/>
    <w:rsid w:val="002A5EE3"/>
    <w:rsid w:val="00371EF5"/>
    <w:rsid w:val="003E7D3C"/>
    <w:rsid w:val="003F7D87"/>
    <w:rsid w:val="004322C2"/>
    <w:rsid w:val="004433E4"/>
    <w:rsid w:val="004737AF"/>
    <w:rsid w:val="00474486"/>
    <w:rsid w:val="0047461A"/>
    <w:rsid w:val="00493858"/>
    <w:rsid w:val="004B6AD6"/>
    <w:rsid w:val="00537183"/>
    <w:rsid w:val="00543328"/>
    <w:rsid w:val="00547090"/>
    <w:rsid w:val="005947C5"/>
    <w:rsid w:val="0060228F"/>
    <w:rsid w:val="00675100"/>
    <w:rsid w:val="0067764C"/>
    <w:rsid w:val="00695803"/>
    <w:rsid w:val="006E4A79"/>
    <w:rsid w:val="00701D05"/>
    <w:rsid w:val="00727103"/>
    <w:rsid w:val="007351BF"/>
    <w:rsid w:val="007C21C3"/>
    <w:rsid w:val="008B3943"/>
    <w:rsid w:val="008E0C52"/>
    <w:rsid w:val="00916AA3"/>
    <w:rsid w:val="009455EE"/>
    <w:rsid w:val="009F786C"/>
    <w:rsid w:val="00A372A0"/>
    <w:rsid w:val="00AB7F35"/>
    <w:rsid w:val="00AD027F"/>
    <w:rsid w:val="00B218CA"/>
    <w:rsid w:val="00BA2740"/>
    <w:rsid w:val="00BB13B9"/>
    <w:rsid w:val="00BC3E1B"/>
    <w:rsid w:val="00C0594B"/>
    <w:rsid w:val="00CB0E45"/>
    <w:rsid w:val="00D6179C"/>
    <w:rsid w:val="00D902FB"/>
    <w:rsid w:val="00DD5E17"/>
    <w:rsid w:val="00DF2C9A"/>
    <w:rsid w:val="00E00D9B"/>
    <w:rsid w:val="00E11A7A"/>
    <w:rsid w:val="00EA5511"/>
    <w:rsid w:val="00F23412"/>
    <w:rsid w:val="00F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1D3326"/>
  <w15:chartTrackingRefBased/>
  <w15:docId w15:val="{DBFF2FFC-9724-45F8-A38F-F76BCCE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94B"/>
    <w:pPr>
      <w:spacing w:after="240" w:line="276" w:lineRule="auto"/>
    </w:pPr>
    <w:rPr>
      <w:rFonts w:eastAsiaTheme="minorEastAsia"/>
      <w:spacing w:val="4"/>
      <w:szCs w:val="20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5803"/>
    <w:pPr>
      <w:keepNext/>
      <w:keepLines/>
      <w:spacing w:before="240" w:after="0" w:line="259" w:lineRule="auto"/>
      <w:outlineLvl w:val="0"/>
    </w:pPr>
    <w:rPr>
      <w:rFonts w:ascii="Calibri Light" w:eastAsiaTheme="majorEastAsia" w:hAnsi="Calibri Light" w:cs="Arial"/>
      <w:spacing w:val="0"/>
      <w:sz w:val="32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510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spacing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510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spacing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510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spacing w:val="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510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spacing w:val="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5100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spacing w:val="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7D7C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spacing w:val="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7D7C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spacing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7D7C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spacing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5803"/>
    <w:rPr>
      <w:rFonts w:ascii="Arial" w:eastAsiaTheme="majorEastAsia" w:hAnsi="Arial" w:cs="Arial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5100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5100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5100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51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510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7D7C"/>
    <w:rPr>
      <w:rFonts w:asciiTheme="majorHAnsi" w:eastAsiaTheme="majorEastAsia" w:hAnsiTheme="majorHAnsi" w:cstheme="majorBidi"/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7D7C"/>
    <w:rPr>
      <w:rFonts w:asciiTheme="majorHAnsi" w:eastAsiaTheme="majorEastAsia" w:hAnsiTheme="majorHAnsi" w:cstheme="majorBidi"/>
      <w:i/>
      <w:iCs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7D7C"/>
    <w:rPr>
      <w:rFonts w:asciiTheme="majorHAnsi" w:eastAsiaTheme="majorEastAsia" w:hAnsiTheme="majorHAnsi" w:cstheme="majorBidi"/>
      <w:sz w:val="21"/>
      <w:szCs w:val="21"/>
    </w:rPr>
  </w:style>
  <w:style w:type="paragraph" w:styleId="Kopfzeile">
    <w:name w:val="header"/>
    <w:basedOn w:val="Standard"/>
    <w:link w:val="KopfzeileZchn"/>
    <w:uiPriority w:val="99"/>
    <w:rsid w:val="00F23412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23412"/>
    <w:rPr>
      <w:rFonts w:eastAsiaTheme="minorEastAsia"/>
      <w:spacing w:val="4"/>
      <w:szCs w:val="20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F23412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412"/>
    <w:rPr>
      <w:rFonts w:eastAsiaTheme="minorEastAsia"/>
      <w:spacing w:val="4"/>
      <w:szCs w:val="20"/>
      <w:lang w:val="de-DE" w:eastAsia="ja-JP"/>
    </w:rPr>
  </w:style>
  <w:style w:type="character" w:styleId="Hyperlink">
    <w:name w:val="Hyperlink"/>
    <w:basedOn w:val="Absatz-Standardschriftart"/>
    <w:uiPriority w:val="99"/>
    <w:unhideWhenUsed/>
    <w:rsid w:val="00F2341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23412"/>
    <w:pPr>
      <w:spacing w:after="0" w:line="240" w:lineRule="auto"/>
    </w:pPr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F786C"/>
    <w:pPr>
      <w:spacing w:after="0" w:line="240" w:lineRule="auto"/>
    </w:pPr>
    <w:rPr>
      <w:rFonts w:eastAsiaTheme="minorEastAsia"/>
      <w:spacing w:val="4"/>
      <w:szCs w:val="20"/>
      <w:lang w:val="de-DE"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332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35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@exist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exista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exist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ODE\AppData\Roaming\Microsoft\Templates\Brief%20Logo%20202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0B826-76A9-4319-B728-54B74DCC2C73}"/>
      </w:docPartPr>
      <w:docPartBody>
        <w:p w:rsidR="00704E59" w:rsidRDefault="00B07D93">
          <w:r w:rsidRPr="00FE55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93"/>
    <w:rsid w:val="004C27FB"/>
    <w:rsid w:val="00704E59"/>
    <w:rsid w:val="00985CED"/>
    <w:rsid w:val="00AB6A16"/>
    <w:rsid w:val="00B07D93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7D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FB7216248E104490B48A2901E9A203" ma:contentTypeVersion="16" ma:contentTypeDescription="Ein neues Dokument erstellen." ma:contentTypeScope="" ma:versionID="d27d289d25e2e24b8d5ef811d1888bee">
  <xsd:schema xmlns:xsd="http://www.w3.org/2001/XMLSchema" xmlns:xs="http://www.w3.org/2001/XMLSchema" xmlns:p="http://schemas.microsoft.com/office/2006/metadata/properties" xmlns:ns2="8d1b7218-ed33-4349-a5a5-61eda87d7c1c" xmlns:ns3="b78a13ce-42a2-409e-8763-7e155711c02a" targetNamespace="http://schemas.microsoft.com/office/2006/metadata/properties" ma:root="true" ma:fieldsID="fc340013000c7f49ce13dc8894cdb0eb" ns2:_="" ns3:_="">
    <xsd:import namespace="8d1b7218-ed33-4349-a5a5-61eda87d7c1c"/>
    <xsd:import namespace="b78a13ce-42a2-409e-8763-7e155711c0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b7218-ed33-4349-a5a5-61eda87d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69d4f7-626e-4504-aa2e-6e267143f5ed}" ma:internalName="TaxCatchAll" ma:showField="CatchAllData" ma:web="8d1b7218-ed33-4349-a5a5-61eda87d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a13ce-42a2-409e-8763-7e155711c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e6a04a1-1b9c-48ab-aeb9-fe0e73afd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8a13ce-42a2-409e-8763-7e155711c02a">
      <Terms xmlns="http://schemas.microsoft.com/office/infopath/2007/PartnerControls"/>
    </lcf76f155ced4ddcb4097134ff3c332f>
    <TaxCatchAll xmlns="8d1b7218-ed33-4349-a5a5-61eda87d7c1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4395C-3D84-4F23-A55A-A11B142EA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b7218-ed33-4349-a5a5-61eda87d7c1c"/>
    <ds:schemaRef ds:uri="b78a13ce-42a2-409e-8763-7e155711c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F92FE-60B3-4330-9601-E8233C6A45A5}">
  <ds:schemaRefs>
    <ds:schemaRef ds:uri="http://schemas.microsoft.com/office/2006/metadata/properties"/>
    <ds:schemaRef ds:uri="http://schemas.microsoft.com/office/infopath/2007/PartnerControls"/>
    <ds:schemaRef ds:uri="b78a13ce-42a2-409e-8763-7e155711c02a"/>
    <ds:schemaRef ds:uri="8d1b7218-ed33-4349-a5a5-61eda87d7c1c"/>
  </ds:schemaRefs>
</ds:datastoreItem>
</file>

<file path=customXml/itemProps3.xml><?xml version="1.0" encoding="utf-8"?>
<ds:datastoreItem xmlns:ds="http://schemas.openxmlformats.org/officeDocument/2006/customXml" ds:itemID="{A9254BBA-4BC3-4378-98EF-B96BB79DCF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3D44BA-8E3E-4622-BFE6-518AAFE75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Logo 2021.dotm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Roth</dc:creator>
  <cp:keywords/>
  <dc:description/>
  <cp:lastModifiedBy>Thomas Morgen</cp:lastModifiedBy>
  <cp:revision>28</cp:revision>
  <cp:lastPrinted>2022-11-24T10:24:00Z</cp:lastPrinted>
  <dcterms:created xsi:type="dcterms:W3CDTF">2022-11-24T10:33:00Z</dcterms:created>
  <dcterms:modified xsi:type="dcterms:W3CDTF">2023-04-27T11:51:00Z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0x0101007CFB7216248E104490B48A2901E9A203</vt:lpwstr>
  </property>
  <property fmtid="{D5CDD505-2E9C-101B-9397-08002B2CF9AE}" pid="3" name="Order">
    <vt:r8>1507600</vt:r8>
  </property>
  <property fmtid="{D5CDD505-2E9C-101B-9397-08002B2CF9AE}" pid="4" name="MediaServiceImageTags">
    <vt:lpwstr/>
  </property>
</Properties>
</file>